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E" w:rsidRPr="00D45DB3" w:rsidRDefault="004C306E" w:rsidP="00D45DB3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D45DB3">
        <w:rPr>
          <w:rFonts w:ascii="Times New Roman" w:hAnsi="Times New Roman"/>
          <w:b/>
          <w:i/>
          <w:sz w:val="44"/>
          <w:szCs w:val="44"/>
        </w:rPr>
        <w:t>Правила общения в семье</w:t>
      </w:r>
    </w:p>
    <w:p w:rsidR="004C306E" w:rsidRPr="00D45DB3" w:rsidRDefault="004C306E" w:rsidP="00D45DB3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>НАЧИНАЙТЕ УТРО С УЛЫБКИ.</w:t>
      </w:r>
    </w:p>
    <w:p w:rsidR="004C306E" w:rsidRPr="00D45DB3" w:rsidRDefault="004C306E" w:rsidP="00D45DB3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НЕ ДУМАЙТЕ О РЕБЕНКЕ С ТРЕВОГОЙ.</w:t>
      </w:r>
    </w:p>
    <w:p w:rsidR="004C306E" w:rsidRPr="00D45DB3" w:rsidRDefault="004C306E" w:rsidP="00D45DB3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УМЕЙТЕ «ЧИТАТЬ» РЕБЕНКА.</w:t>
      </w:r>
    </w:p>
    <w:p w:rsidR="004C306E" w:rsidRPr="00D45DB3" w:rsidRDefault="004C306E" w:rsidP="00D45DB3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НЕ СРАВНИВАЙТЕ ДЕТЕЙ ДРУГ С ДРУГОМ.</w:t>
      </w:r>
    </w:p>
    <w:p w:rsidR="004C306E" w:rsidRPr="00D45DB3" w:rsidRDefault="004C306E" w:rsidP="00D45DB3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ХВАЛИТЕ ЧАСТО И ОТ ДУШИ.</w:t>
      </w:r>
    </w:p>
    <w:p w:rsidR="004C306E" w:rsidRDefault="004C306E" w:rsidP="00D45DB3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45DB3">
        <w:rPr>
          <w:rFonts w:ascii="Times New Roman" w:hAnsi="Times New Roman"/>
          <w:sz w:val="28"/>
          <w:szCs w:val="28"/>
          <w:u w:val="single"/>
        </w:rPr>
        <w:t>ОТДЕЛЯЙТЕ ПОВЕДЕНИЕ РЕБЕНКА ОТ ЕГО СУЩНОСТИ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C306E" w:rsidRPr="00D45DB3" w:rsidRDefault="004C306E" w:rsidP="00D45DB3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ИСПЫТЫВАЙТЕ РАДОСТЬ ОТ СОВМЕСТНОЙ  С РЕБЕНКОМ ДЕЯТЕЛЬНОСТИ.</w:t>
      </w:r>
    </w:p>
    <w:p w:rsidR="004C306E" w:rsidRPr="00D45DB3" w:rsidRDefault="004C306E" w:rsidP="00D45DB3">
      <w:pPr>
        <w:spacing w:line="480" w:lineRule="auto"/>
        <w:jc w:val="center"/>
      </w:pPr>
    </w:p>
    <w:p w:rsidR="004C306E" w:rsidRPr="00D45DB3" w:rsidRDefault="004C306E"/>
    <w:p w:rsidR="004C306E" w:rsidRDefault="004C306E">
      <w:pPr>
        <w:rPr>
          <w:rStyle w:val="apple-converted-space"/>
          <w:rFonts w:ascii="Arial" w:hAnsi="Arial" w:cs="Arial"/>
          <w:b/>
          <w:bCs/>
          <w:color w:val="00005E"/>
          <w:sz w:val="32"/>
          <w:szCs w:val="32"/>
          <w:shd w:val="clear" w:color="auto" w:fill="FFFFBF"/>
        </w:rPr>
      </w:pPr>
      <w:r>
        <w:rPr>
          <w:rStyle w:val="apple-converted-space"/>
          <w:rFonts w:ascii="Arial" w:hAnsi="Arial" w:cs="Arial"/>
          <w:b/>
          <w:bCs/>
          <w:color w:val="00005E"/>
          <w:sz w:val="32"/>
          <w:szCs w:val="32"/>
          <w:shd w:val="clear" w:color="auto" w:fill="FFFFBF"/>
        </w:rPr>
        <w:t xml:space="preserve">      </w:t>
      </w:r>
    </w:p>
    <w:p w:rsidR="004C306E" w:rsidRDefault="004C306E">
      <w:pPr>
        <w:rPr>
          <w:rStyle w:val="apple-converted-space"/>
          <w:rFonts w:ascii="Arial" w:hAnsi="Arial" w:cs="Arial"/>
          <w:b/>
          <w:bCs/>
          <w:color w:val="00005E"/>
          <w:sz w:val="32"/>
          <w:szCs w:val="32"/>
          <w:shd w:val="clear" w:color="auto" w:fill="FFFFBF"/>
        </w:rPr>
      </w:pPr>
      <w:r>
        <w:rPr>
          <w:rStyle w:val="apple-converted-space"/>
          <w:rFonts w:ascii="Arial" w:hAnsi="Arial" w:cs="Arial"/>
          <w:b/>
          <w:bCs/>
          <w:color w:val="00005E"/>
          <w:sz w:val="32"/>
          <w:szCs w:val="32"/>
          <w:shd w:val="clear" w:color="auto" w:fill="FFFFBF"/>
        </w:rPr>
        <w:t xml:space="preserve">    Мини-викторина «Семья»</w:t>
      </w:r>
    </w:p>
    <w:p w:rsidR="004C306E" w:rsidRPr="00D45DB3" w:rsidRDefault="004C306E" w:rsidP="00B84D5F">
      <w:pPr>
        <w:spacing w:line="240" w:lineRule="auto"/>
      </w:pPr>
      <w:r>
        <w:rPr>
          <w:rStyle w:val="apple-converted-space"/>
          <w:rFonts w:ascii="Arial" w:hAnsi="Arial" w:cs="Arial"/>
          <w:b/>
          <w:bCs/>
          <w:color w:val="00005E"/>
          <w:sz w:val="32"/>
          <w:szCs w:val="32"/>
          <w:shd w:val="clear" w:color="auto" w:fill="FFFFBF"/>
        </w:rPr>
        <w:t>Из </w:t>
      </w:r>
      <w:r>
        <w:rPr>
          <w:rFonts w:ascii="Arial" w:hAnsi="Arial" w:cs="Arial"/>
          <w:b/>
          <w:bCs/>
          <w:color w:val="00005E"/>
          <w:sz w:val="32"/>
          <w:szCs w:val="32"/>
          <w:shd w:val="clear" w:color="auto" w:fill="FFFFBF"/>
        </w:rPr>
        <w:t>названий литературных произведений исчезли слова, обозначающие семейное родство. Верните их на свои места.</w:t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  <w:shd w:val="clear" w:color="auto" w:fill="FFFFBF"/>
        </w:rPr>
        <w:t>«Бабушкин ____ и его ______» (В. Крапивин)</w:t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  <w:shd w:val="clear" w:color="auto" w:fill="FFFFBF"/>
        </w:rPr>
        <w:t>«___________ Метелица» (братья Гримм)</w:t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  <w:shd w:val="clear" w:color="auto" w:fill="FFFFBF"/>
        </w:rPr>
        <w:t>«___________ Карамазовы» (Ф.М. Достоевский)</w:t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  <w:shd w:val="clear" w:color="auto" w:fill="FFFFBF"/>
        </w:rPr>
        <w:t>«Бузинная ___________ » (Х.К. Андерсен)</w:t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  <w:shd w:val="clear" w:color="auto" w:fill="FFFFBF"/>
        </w:rPr>
        <w:t>«________ Мазай и зайцы» (Н.А.Некрасов)</w:t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</w:rPr>
        <w:br/>
      </w:r>
      <w:r>
        <w:rPr>
          <w:rFonts w:ascii="Arial" w:hAnsi="Arial" w:cs="Arial"/>
          <w:color w:val="00005E"/>
          <w:sz w:val="32"/>
          <w:szCs w:val="32"/>
          <w:shd w:val="clear" w:color="auto" w:fill="FFFFBF"/>
        </w:rPr>
        <w:t>«___________ капитана Гранта» (Ж. Верн)</w:t>
      </w:r>
      <w:r>
        <w:rPr>
          <w:rFonts w:ascii="Arial" w:hAnsi="Arial" w:cs="Arial"/>
          <w:color w:val="00005E"/>
          <w:sz w:val="32"/>
          <w:szCs w:val="32"/>
        </w:rPr>
        <w:br/>
      </w:r>
    </w:p>
    <w:p w:rsidR="004C306E" w:rsidRPr="00D45DB3" w:rsidRDefault="004C306E" w:rsidP="00D45DB3">
      <w:pPr>
        <w:tabs>
          <w:tab w:val="left" w:pos="142"/>
        </w:tabs>
        <w:spacing w:after="0" w:line="240" w:lineRule="auto"/>
        <w:ind w:right="-388"/>
        <w:rPr>
          <w:rFonts w:ascii="Times New Roman" w:hAnsi="Times New Roman"/>
          <w:sz w:val="28"/>
          <w:szCs w:val="28"/>
        </w:rPr>
      </w:pPr>
    </w:p>
    <w:p w:rsidR="004C306E" w:rsidRPr="00D45DB3" w:rsidRDefault="004C306E" w:rsidP="0049120B">
      <w:pPr>
        <w:tabs>
          <w:tab w:val="left" w:pos="142"/>
        </w:tabs>
        <w:spacing w:after="0" w:line="240" w:lineRule="auto"/>
        <w:ind w:left="-426" w:right="-388"/>
        <w:jc w:val="center"/>
        <w:rPr>
          <w:rFonts w:ascii="Times New Roman" w:hAnsi="Times New Roman"/>
          <w:sz w:val="28"/>
          <w:szCs w:val="28"/>
        </w:rPr>
      </w:pPr>
    </w:p>
    <w:p w:rsidR="004C306E" w:rsidRDefault="004C306E" w:rsidP="0049120B">
      <w:pPr>
        <w:tabs>
          <w:tab w:val="left" w:pos="142"/>
        </w:tabs>
        <w:spacing w:after="0" w:line="240" w:lineRule="auto"/>
        <w:ind w:left="-142" w:right="346"/>
        <w:jc w:val="center"/>
        <w:rPr>
          <w:rFonts w:ascii="Times New Roman" w:hAnsi="Times New Roman"/>
          <w:sz w:val="28"/>
          <w:szCs w:val="28"/>
        </w:rPr>
      </w:pPr>
    </w:p>
    <w:p w:rsidR="004C306E" w:rsidRPr="0049120B" w:rsidRDefault="004C306E" w:rsidP="0049120B">
      <w:pPr>
        <w:tabs>
          <w:tab w:val="left" w:pos="142"/>
        </w:tabs>
        <w:spacing w:after="0" w:line="240" w:lineRule="auto"/>
        <w:ind w:left="-142" w:right="346"/>
        <w:jc w:val="center"/>
        <w:rPr>
          <w:rFonts w:ascii="Times New Roman" w:hAnsi="Times New Roman"/>
          <w:sz w:val="28"/>
          <w:szCs w:val="28"/>
        </w:rPr>
      </w:pPr>
      <w:r w:rsidRPr="0049120B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№18города Кропоткин муниципального образования Кавказский район</w:t>
      </w:r>
    </w:p>
    <w:p w:rsidR="004C306E" w:rsidRPr="0049120B" w:rsidRDefault="004C306E" w:rsidP="004912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06E" w:rsidRPr="001D0502" w:rsidRDefault="004C306E"/>
    <w:p w:rsidR="004C306E" w:rsidRPr="001D0502" w:rsidRDefault="004C306E"/>
    <w:p w:rsidR="004C306E" w:rsidRDefault="004C306E" w:rsidP="0049120B">
      <w:pPr>
        <w:ind w:right="204"/>
        <w:jc w:val="center"/>
        <w:rPr>
          <w:rFonts w:ascii="Times New Roman" w:hAnsi="Times New Roman"/>
          <w:sz w:val="48"/>
          <w:szCs w:val="48"/>
        </w:rPr>
      </w:pPr>
      <w:r w:rsidRPr="0049120B">
        <w:rPr>
          <w:rFonts w:ascii="Times New Roman" w:hAnsi="Times New Roman"/>
          <w:sz w:val="48"/>
          <w:szCs w:val="48"/>
        </w:rPr>
        <w:t>ОСНОВ</w:t>
      </w:r>
      <w:r>
        <w:rPr>
          <w:rFonts w:ascii="Times New Roman" w:hAnsi="Times New Roman"/>
          <w:sz w:val="48"/>
          <w:szCs w:val="48"/>
        </w:rPr>
        <w:t>Ы НРАВСТВЕННЫХ ОТНОШЕНИЙ В СЕМЬЕ.</w:t>
      </w:r>
    </w:p>
    <w:p w:rsidR="004C306E" w:rsidRDefault="004C306E" w:rsidP="00D45DB3">
      <w:pPr>
        <w:ind w:right="2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Султанова Н.В.</w:t>
      </w:r>
    </w:p>
    <w:p w:rsidR="004C306E" w:rsidRDefault="004C306E" w:rsidP="00D45DB3">
      <w:pPr>
        <w:ind w:right="204"/>
        <w:jc w:val="center"/>
        <w:rPr>
          <w:rFonts w:ascii="Times New Roman" w:hAnsi="Times New Roman"/>
          <w:sz w:val="28"/>
          <w:szCs w:val="28"/>
        </w:rPr>
      </w:pPr>
    </w:p>
    <w:p w:rsidR="004C306E" w:rsidRDefault="004C306E" w:rsidP="00D45DB3">
      <w:pPr>
        <w:ind w:right="204"/>
        <w:jc w:val="center"/>
        <w:rPr>
          <w:rFonts w:ascii="Times New Roman" w:hAnsi="Times New Roman"/>
          <w:sz w:val="28"/>
          <w:szCs w:val="28"/>
        </w:rPr>
      </w:pPr>
    </w:p>
    <w:p w:rsidR="004C306E" w:rsidRDefault="004C306E" w:rsidP="00D45DB3">
      <w:pPr>
        <w:ind w:right="204"/>
        <w:jc w:val="center"/>
        <w:rPr>
          <w:rFonts w:ascii="Times New Roman" w:hAnsi="Times New Roman"/>
          <w:sz w:val="28"/>
          <w:szCs w:val="28"/>
        </w:rPr>
      </w:pPr>
    </w:p>
    <w:p w:rsidR="004C306E" w:rsidRDefault="004C306E" w:rsidP="00D45DB3">
      <w:pPr>
        <w:ind w:right="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306E" w:rsidRDefault="004C306E" w:rsidP="00D45DB3">
      <w:pPr>
        <w:ind w:right="204"/>
        <w:rPr>
          <w:rFonts w:ascii="Times New Roman" w:hAnsi="Times New Roman"/>
          <w:sz w:val="28"/>
          <w:szCs w:val="28"/>
        </w:rPr>
      </w:pPr>
    </w:p>
    <w:p w:rsidR="004C306E" w:rsidRDefault="004C306E" w:rsidP="00D45DB3">
      <w:pPr>
        <w:ind w:right="204"/>
        <w:rPr>
          <w:rFonts w:ascii="Times New Roman" w:hAnsi="Times New Roman"/>
          <w:sz w:val="28"/>
          <w:szCs w:val="28"/>
        </w:rPr>
      </w:pPr>
    </w:p>
    <w:p w:rsidR="004C306E" w:rsidRDefault="004C306E" w:rsidP="00D45DB3">
      <w:pPr>
        <w:ind w:right="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2014г.</w:t>
      </w:r>
    </w:p>
    <w:p w:rsidR="004C306E" w:rsidRDefault="004C306E" w:rsidP="00D45DB3">
      <w:pPr>
        <w:ind w:right="62"/>
        <w:rPr>
          <w:rFonts w:ascii="Times New Roman" w:hAnsi="Times New Roman"/>
          <w:b/>
          <w:sz w:val="28"/>
          <w:szCs w:val="28"/>
        </w:rPr>
      </w:pPr>
    </w:p>
    <w:p w:rsidR="004C306E" w:rsidRPr="00D45DB3" w:rsidRDefault="004C306E" w:rsidP="00D45DB3">
      <w:pPr>
        <w:ind w:right="6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45D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45DB3">
        <w:rPr>
          <w:rFonts w:ascii="Times New Roman" w:hAnsi="Times New Roman"/>
          <w:b/>
          <w:sz w:val="28"/>
          <w:szCs w:val="28"/>
          <w:u w:val="single"/>
        </w:rPr>
        <w:t>РОДИТЕЛИ!!!</w:t>
      </w:r>
    </w:p>
    <w:p w:rsidR="004C306E" w:rsidRPr="00241A97" w:rsidRDefault="004C306E" w:rsidP="00241A97">
      <w:pPr>
        <w:pStyle w:val="ListParagraph"/>
        <w:numPr>
          <w:ilvl w:val="0"/>
          <w:numId w:val="1"/>
        </w:numPr>
        <w:ind w:righ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ПРОЯВЛЯЙТЕ ИНТЕРЕС К ЖИЗНИ  И  ПРОБЛЕМАМ РЕБЕНКА, БУДЬТЕ ИСКРЕННИМИ – ПОДРАЖАЯ, ОН ОЧЕНЬ СКОРО ВЕРНЕТ ЭТО ВАМ.</w:t>
      </w:r>
    </w:p>
    <w:p w:rsidR="004C306E" w:rsidRDefault="004C306E" w:rsidP="00D45DB3">
      <w:pPr>
        <w:pStyle w:val="ListParagraph"/>
        <w:ind w:right="62"/>
        <w:jc w:val="center"/>
        <w:rPr>
          <w:rFonts w:ascii="Times New Roman" w:hAnsi="Times New Roman"/>
          <w:sz w:val="28"/>
          <w:szCs w:val="28"/>
        </w:rPr>
      </w:pPr>
    </w:p>
    <w:p w:rsidR="004C306E" w:rsidRPr="00241A97" w:rsidRDefault="004C306E" w:rsidP="00241A97">
      <w:pPr>
        <w:pStyle w:val="ListParagraph"/>
        <w:numPr>
          <w:ilvl w:val="0"/>
          <w:numId w:val="1"/>
        </w:numPr>
        <w:ind w:righ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ПОКАЗНЫЕ ВЕЖЛИВОСТЬ И ЧУТКОСТЬ К ОКРУЖАЮЩИМ ЛЕГКО РАСПОЗНАЕТСЯ РЕБЕНКОМ, И ОН УЧИТСЯ ЛЖИ И ЛИЦЕМЕРИЮ.</w:t>
      </w:r>
    </w:p>
    <w:p w:rsidR="004C306E" w:rsidRDefault="004C306E" w:rsidP="00D45DB3">
      <w:pPr>
        <w:pStyle w:val="ListParagraph"/>
        <w:ind w:right="62"/>
        <w:jc w:val="center"/>
        <w:rPr>
          <w:rFonts w:ascii="Times New Roman" w:hAnsi="Times New Roman"/>
          <w:sz w:val="28"/>
          <w:szCs w:val="28"/>
        </w:rPr>
      </w:pPr>
    </w:p>
    <w:p w:rsidR="004C306E" w:rsidRDefault="004C306E" w:rsidP="00B84D5F">
      <w:pPr>
        <w:pStyle w:val="ListParagraph"/>
        <w:numPr>
          <w:ilvl w:val="0"/>
          <w:numId w:val="5"/>
        </w:numPr>
        <w:ind w:right="62"/>
        <w:jc w:val="center"/>
        <w:rPr>
          <w:rFonts w:ascii="Times New Roman" w:hAnsi="Times New Roman"/>
          <w:sz w:val="28"/>
          <w:szCs w:val="28"/>
        </w:rPr>
      </w:pPr>
      <w:r w:rsidRPr="00241A97">
        <w:rPr>
          <w:rFonts w:ascii="Times New Roman" w:hAnsi="Times New Roman"/>
          <w:sz w:val="28"/>
          <w:szCs w:val="28"/>
        </w:rPr>
        <w:t>ПОСТУПАЙТЕ С  ДРУГИМИ ЛЮДЬМИ ТАКТИЧНО, БУДЬТЕ ТЕРПЕЛИВЫ К ЧУЖИМ НЕДОСТАТКАМ - ЭТО БУДЕТ ДЛЯ ВАШЕГО РЕБЕНКА  УРОКОМ ДОБРОТЫ И ЧЕЛОВЕЧНОСТИ.</w:t>
      </w:r>
    </w:p>
    <w:p w:rsidR="004C306E" w:rsidRPr="00B84D5F" w:rsidRDefault="004C306E" w:rsidP="00B84D5F">
      <w:pPr>
        <w:pStyle w:val="ListParagraph"/>
        <w:numPr>
          <w:ilvl w:val="0"/>
          <w:numId w:val="5"/>
        </w:numPr>
        <w:ind w:right="62"/>
        <w:jc w:val="center"/>
        <w:rPr>
          <w:rFonts w:ascii="Times New Roman" w:hAnsi="Times New Roman"/>
          <w:sz w:val="28"/>
          <w:szCs w:val="28"/>
        </w:rPr>
      </w:pPr>
      <w:r w:rsidRPr="00FD34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4-tub-ru.yandex.net/i?id=26854444-13-72&amp;n=21" style="width:214.5pt;height:213.75pt;visibility:visible">
            <v:imagedata r:id="rId5" o:title=""/>
          </v:shape>
        </w:pict>
      </w:r>
      <w:r w:rsidRPr="00B84D5F">
        <w:rPr>
          <w:rFonts w:ascii="Times New Roman" w:hAnsi="Times New Roman"/>
          <w:sz w:val="28"/>
          <w:szCs w:val="28"/>
        </w:rPr>
        <w:t>НЕ ГОВОРИТЕ О ЛЮДЯХ НЕУВАЖИТЕЛЬНО, ПЛОХО -РЕБЕНОК  ПОДРАСТЕТ И СТАНЕТ ОТЗЫВАТЬСЯ ТАК ЖЕ О ВАС.</w:t>
      </w:r>
    </w:p>
    <w:p w:rsidR="004C306E" w:rsidRPr="00B84D5F" w:rsidRDefault="004C306E" w:rsidP="00B84D5F">
      <w:pPr>
        <w:rPr>
          <w:rFonts w:ascii="Times New Roman" w:hAnsi="Times New Roman"/>
          <w:sz w:val="28"/>
          <w:szCs w:val="28"/>
        </w:rPr>
      </w:pPr>
    </w:p>
    <w:p w:rsidR="004C306E" w:rsidRDefault="004C306E" w:rsidP="00D45DB3">
      <w:pPr>
        <w:pStyle w:val="ListParagraph"/>
        <w:ind w:right="62"/>
        <w:jc w:val="center"/>
        <w:rPr>
          <w:rFonts w:ascii="Times New Roman" w:hAnsi="Times New Roman"/>
          <w:sz w:val="28"/>
          <w:szCs w:val="28"/>
        </w:rPr>
      </w:pPr>
    </w:p>
    <w:p w:rsidR="004C306E" w:rsidRDefault="004C306E" w:rsidP="00241A97">
      <w:pPr>
        <w:pStyle w:val="ListParagraph"/>
        <w:numPr>
          <w:ilvl w:val="0"/>
          <w:numId w:val="1"/>
        </w:numPr>
        <w:ind w:left="284" w:right="6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ПОВЕДЕНИЕ- ЭТО НРАВСТВЕННОЕ МЕРИЛО ЧЕЛОВЕКА. ПРОЯВЛЯЙТЕ БЛАГОРОДСТВО ПРИ ЛЮБЫХ ОБСТОЯТЕЛЬСТВАХ. СТАНЬТЕ ПРИМЕРОМ ДЛЯ СВОЕГО РЕБЕНКА.</w:t>
      </w:r>
    </w:p>
    <w:p w:rsidR="004C306E" w:rsidRPr="005326EF" w:rsidRDefault="004C306E" w:rsidP="005326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7"/>
          <w:szCs w:val="37"/>
        </w:rPr>
      </w:pPr>
      <w:r w:rsidRPr="005326EF">
        <w:rPr>
          <w:rFonts w:ascii="Arial" w:hAnsi="Arial" w:cs="Arial"/>
          <w:b/>
          <w:i/>
          <w:color w:val="000000"/>
          <w:sz w:val="37"/>
          <w:szCs w:val="37"/>
        </w:rPr>
        <w:t>Вспомните и оговорите с детьми  русские народные пословицы об отношениях в семье.</w:t>
      </w:r>
    </w:p>
    <w:p w:rsidR="004C306E" w:rsidRDefault="004C306E" w:rsidP="00B84D5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7"/>
          <w:szCs w:val="37"/>
        </w:rPr>
      </w:pPr>
    </w:p>
    <w:p w:rsidR="004C306E" w:rsidRDefault="004C306E" w:rsidP="00B84D5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7"/>
          <w:szCs w:val="37"/>
        </w:rPr>
      </w:pPr>
    </w:p>
    <w:p w:rsidR="004C306E" w:rsidRDefault="004C306E" w:rsidP="005326EF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Роднее матери родни нет.</w:t>
      </w:r>
    </w:p>
    <w:p w:rsidR="004C306E" w:rsidRDefault="004C306E" w:rsidP="005326EF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Родную мать никем не заменишь.</w:t>
      </w:r>
    </w:p>
    <w:p w:rsidR="004C306E" w:rsidRDefault="004C306E" w:rsidP="005326EF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Ближе матери друга нет.</w:t>
      </w:r>
    </w:p>
    <w:p w:rsidR="004C306E" w:rsidRDefault="004C306E" w:rsidP="005326EF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Без отца — полсироты, а без матери и вся сирота.</w:t>
      </w:r>
    </w:p>
    <w:p w:rsidR="004C306E" w:rsidRDefault="004C306E" w:rsidP="005326EF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Материнская ласка конца не имеет.</w:t>
      </w:r>
    </w:p>
    <w:p w:rsidR="004C306E" w:rsidRDefault="004C306E" w:rsidP="005326EF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В материнском сердце про всех детей ласки хватит.</w:t>
      </w:r>
    </w:p>
    <w:p w:rsidR="004C306E" w:rsidRDefault="004C306E" w:rsidP="005326EF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Всякой матери свое дитя мило.</w:t>
      </w:r>
    </w:p>
    <w:p w:rsidR="004C306E" w:rsidRPr="005326EF" w:rsidRDefault="004C306E" w:rsidP="005326E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Родная мать и высоко замахивает, да не больно бьет.</w:t>
      </w:r>
    </w:p>
    <w:sectPr w:rsidR="004C306E" w:rsidRPr="005326EF" w:rsidSect="005326EF">
      <w:pgSz w:w="16838" w:h="11906" w:orient="landscape"/>
      <w:pgMar w:top="567" w:right="395" w:bottom="426" w:left="142" w:header="708" w:footer="708" w:gutter="0"/>
      <w:cols w:num="3" w:space="7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C1D"/>
    <w:multiLevelType w:val="hybridMultilevel"/>
    <w:tmpl w:val="E8BAC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4238"/>
    <w:multiLevelType w:val="hybridMultilevel"/>
    <w:tmpl w:val="2A985738"/>
    <w:lvl w:ilvl="0" w:tplc="04190009">
      <w:start w:val="1"/>
      <w:numFmt w:val="bullet"/>
      <w:lvlText w:val=""/>
      <w:lvlJc w:val="left"/>
      <w:pPr>
        <w:ind w:left="2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2" w:hanging="360"/>
      </w:pPr>
      <w:rPr>
        <w:rFonts w:ascii="Wingdings" w:hAnsi="Wingdings" w:hint="default"/>
      </w:rPr>
    </w:lvl>
  </w:abstractNum>
  <w:abstractNum w:abstractNumId="2">
    <w:nsid w:val="30EE4B79"/>
    <w:multiLevelType w:val="hybridMultilevel"/>
    <w:tmpl w:val="59C68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22A95"/>
    <w:multiLevelType w:val="hybridMultilevel"/>
    <w:tmpl w:val="A26EB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155E"/>
    <w:multiLevelType w:val="hybridMultilevel"/>
    <w:tmpl w:val="B600A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20B"/>
    <w:rsid w:val="001D0502"/>
    <w:rsid w:val="00241A97"/>
    <w:rsid w:val="0049120B"/>
    <w:rsid w:val="004C306E"/>
    <w:rsid w:val="005326EF"/>
    <w:rsid w:val="005713D9"/>
    <w:rsid w:val="005A5096"/>
    <w:rsid w:val="006B1AA0"/>
    <w:rsid w:val="00713BE1"/>
    <w:rsid w:val="00A35B7F"/>
    <w:rsid w:val="00B110BD"/>
    <w:rsid w:val="00B84D5F"/>
    <w:rsid w:val="00CA0170"/>
    <w:rsid w:val="00CA6183"/>
    <w:rsid w:val="00D45DB3"/>
    <w:rsid w:val="00EC10EC"/>
    <w:rsid w:val="00FD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0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6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A9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D0502"/>
    <w:rPr>
      <w:rFonts w:cs="Times New Roman"/>
    </w:rPr>
  </w:style>
  <w:style w:type="paragraph" w:styleId="NormalWeb">
    <w:name w:val="Normal (Web)"/>
    <w:basedOn w:val="Normal"/>
    <w:uiPriority w:val="99"/>
    <w:rsid w:val="00B84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296</Words>
  <Characters>1689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</cp:revision>
  <cp:lastPrinted>2014-01-18T20:09:00Z</cp:lastPrinted>
  <dcterms:created xsi:type="dcterms:W3CDTF">2014-01-18T18:32:00Z</dcterms:created>
  <dcterms:modified xsi:type="dcterms:W3CDTF">2016-04-02T18:15:00Z</dcterms:modified>
</cp:coreProperties>
</file>