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68" w:rsidRDefault="00977468" w:rsidP="00E720F6">
      <w:pPr>
        <w:spacing w:after="0"/>
        <w:rPr>
          <w:rFonts w:ascii="Times New Roman" w:hAnsi="Times New Roman"/>
          <w:b/>
          <w:color w:val="C0504D"/>
          <w:sz w:val="24"/>
          <w:szCs w:val="24"/>
        </w:rPr>
      </w:pPr>
      <w:r w:rsidRPr="006942CF">
        <w:rPr>
          <w:rFonts w:ascii="Times New Roman" w:hAnsi="Times New Roman"/>
          <w:b/>
          <w:color w:val="C0504D"/>
          <w:sz w:val="24"/>
          <w:szCs w:val="24"/>
        </w:rPr>
        <w:t xml:space="preserve"> </w:t>
      </w:r>
    </w:p>
    <w:p w:rsidR="00977468" w:rsidRDefault="00977468" w:rsidP="00E720F6">
      <w:pPr>
        <w:spacing w:after="0"/>
        <w:rPr>
          <w:rFonts w:ascii="Times New Roman" w:hAnsi="Times New Roman"/>
          <w:b/>
          <w:color w:val="C0504D"/>
          <w:sz w:val="24"/>
          <w:szCs w:val="24"/>
        </w:rPr>
      </w:pPr>
      <w:r w:rsidRPr="009B3E68">
        <w:rPr>
          <w:rFonts w:ascii="Times New Roman" w:hAnsi="Times New Roman"/>
          <w:b/>
          <w:noProof/>
          <w:color w:val="C0504D"/>
          <w:sz w:val="24"/>
          <w:szCs w:val="24"/>
        </w:rPr>
        <w:pict>
          <v:shape id="Рисунок 4" o:spid="_x0000_i1026" type="#_x0000_t75" alt="http://im7-tub-ru.yandex.net/i?id=195780518-20-72&amp;n=21" style="width:204pt;height:159.75pt;visibility:visible">
            <v:imagedata r:id="rId5" o:title=""/>
          </v:shape>
        </w:pict>
      </w:r>
    </w:p>
    <w:p w:rsidR="00977468" w:rsidRPr="006942CF" w:rsidRDefault="00977468" w:rsidP="00E720F6">
      <w:pPr>
        <w:spacing w:after="0"/>
        <w:rPr>
          <w:rFonts w:ascii="Times New Roman" w:hAnsi="Times New Roman"/>
          <w:b/>
          <w:color w:val="C0504D"/>
          <w:sz w:val="24"/>
          <w:szCs w:val="24"/>
          <w:u w:val="single"/>
        </w:rPr>
      </w:pPr>
      <w:r w:rsidRPr="006942CF">
        <w:rPr>
          <w:rFonts w:ascii="Times New Roman" w:hAnsi="Times New Roman"/>
          <w:b/>
          <w:color w:val="C0504D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C0504D"/>
          <w:sz w:val="24"/>
          <w:szCs w:val="24"/>
        </w:rPr>
        <w:t xml:space="preserve">     </w:t>
      </w:r>
      <w:r w:rsidRPr="006942CF">
        <w:rPr>
          <w:rFonts w:ascii="Times New Roman" w:hAnsi="Times New Roman"/>
          <w:b/>
          <w:color w:val="C0504D"/>
          <w:sz w:val="24"/>
          <w:szCs w:val="24"/>
        </w:rPr>
        <w:t xml:space="preserve">  </w:t>
      </w:r>
      <w:r w:rsidRPr="006942CF">
        <w:rPr>
          <w:rFonts w:ascii="Times New Roman" w:hAnsi="Times New Roman"/>
          <w:b/>
          <w:color w:val="C0504D"/>
          <w:sz w:val="24"/>
          <w:szCs w:val="24"/>
          <w:u w:val="single"/>
        </w:rPr>
        <w:t>«Родитель-водитель, помни!»</w:t>
      </w:r>
    </w:p>
    <w:p w:rsidR="00977468" w:rsidRDefault="00977468" w:rsidP="008458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619A">
        <w:rPr>
          <w:rFonts w:ascii="Times New Roman" w:hAnsi="Times New Roman"/>
          <w:sz w:val="24"/>
          <w:szCs w:val="24"/>
        </w:rPr>
        <w:t>Малыши дошкольного  возраста не воспринимают  опасности транспорта. Они еще не знают что такое боль и смерть.</w:t>
      </w:r>
    </w:p>
    <w:p w:rsidR="00977468" w:rsidRPr="00E0619A" w:rsidRDefault="00977468" w:rsidP="0084587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Игрушки для них значительно важнее жизни и здоровья. Отсюда правило: если на дорогу выкатился мяч - обязательно появится и ребенок.</w:t>
      </w:r>
    </w:p>
    <w:p w:rsidR="00977468" w:rsidRPr="00845870" w:rsidRDefault="00977468" w:rsidP="0084587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45870">
        <w:rPr>
          <w:rFonts w:ascii="Times New Roman" w:hAnsi="Times New Roman"/>
          <w:sz w:val="28"/>
          <w:szCs w:val="28"/>
          <w:u w:val="single"/>
        </w:rPr>
        <w:t>Знай это и заранее притормози.</w:t>
      </w:r>
    </w:p>
    <w:p w:rsidR="00977468" w:rsidRPr="000B4096" w:rsidRDefault="00977468" w:rsidP="0084587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ребенок смотрит на автомобиль, это не значит, что он его видит. Увлеченный своими мыслями , он часто не замечает приближающийся транспорт. Взрослый сбитый машиной получает «бамперный» перелом- перелом голени. Детям  же удар приходится в живот, грудную клетку и голову. В результате ребенок погибает или получает тяжелые травмы черепа, разрывы внутренних органов и переломы. Чем больше скорость автомобиля, тем сильнее удар и серьезнее последствия.</w:t>
      </w:r>
    </w:p>
    <w:p w:rsidR="00977468" w:rsidRPr="00E21C3E" w:rsidRDefault="00977468" w:rsidP="00E720F6">
      <w:pPr>
        <w:spacing w:after="0"/>
        <w:rPr>
          <w:rFonts w:ascii="Times New Roman" w:hAnsi="Times New Roman"/>
          <w:sz w:val="28"/>
          <w:szCs w:val="28"/>
        </w:rPr>
      </w:pPr>
    </w:p>
    <w:p w:rsidR="00977468" w:rsidRPr="00E0619A" w:rsidRDefault="00977468" w:rsidP="00E720F6">
      <w:pPr>
        <w:spacing w:after="0"/>
        <w:rPr>
          <w:rFonts w:ascii="Times New Roman" w:hAnsi="Times New Roman"/>
          <w:sz w:val="24"/>
          <w:szCs w:val="24"/>
        </w:rPr>
      </w:pPr>
    </w:p>
    <w:p w:rsidR="00977468" w:rsidRPr="004D7516" w:rsidRDefault="00977468" w:rsidP="00E720F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0619A">
        <w:rPr>
          <w:rFonts w:ascii="Times New Roman" w:hAnsi="Times New Roman"/>
          <w:sz w:val="24"/>
          <w:szCs w:val="24"/>
        </w:rPr>
        <w:t xml:space="preserve">         </w:t>
      </w:r>
      <w:r w:rsidRPr="00687C17">
        <w:rPr>
          <w:rFonts w:ascii="Times New Roman" w:hAnsi="Times New Roman"/>
          <w:sz w:val="24"/>
          <w:szCs w:val="24"/>
        </w:rPr>
        <w:t>Разгадайте с ребенком кроссворд</w:t>
      </w:r>
      <w:r>
        <w:rPr>
          <w:rFonts w:ascii="Times New Roman" w:hAnsi="Times New Roman"/>
          <w:sz w:val="24"/>
          <w:szCs w:val="24"/>
        </w:rPr>
        <w:t>:</w:t>
      </w:r>
    </w:p>
    <w:p w:rsidR="00977468" w:rsidRPr="00E0619A" w:rsidRDefault="00977468" w:rsidP="00E720F6">
      <w:pPr>
        <w:spacing w:after="0"/>
        <w:rPr>
          <w:rFonts w:ascii="Times New Roman" w:hAnsi="Times New Roman"/>
          <w:sz w:val="24"/>
          <w:szCs w:val="24"/>
        </w:rPr>
      </w:pPr>
    </w:p>
    <w:p w:rsidR="00977468" w:rsidRDefault="00977468" w:rsidP="00E720F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87C17">
        <w:rPr>
          <w:rFonts w:ascii="Times New Roman" w:hAnsi="Times New Roman"/>
          <w:sz w:val="28"/>
          <w:szCs w:val="28"/>
          <w:lang w:val="en-US"/>
        </w:rPr>
        <w:object w:dxaOrig="9385" w:dyaOrig="14352">
          <v:shape id="_x0000_i1027" type="#_x0000_t75" style="width:253.5pt;height:466.5pt" o:ole="">
            <v:imagedata r:id="rId6" o:title=""/>
          </v:shape>
          <o:OLEObject Type="Embed" ProgID="Word.Document.12" ShapeID="_x0000_i1027" DrawAspect="Content" ObjectID="_1511196347" r:id="rId7"/>
        </w:object>
      </w:r>
    </w:p>
    <w:p w:rsidR="00977468" w:rsidRPr="00687C17" w:rsidRDefault="00977468" w:rsidP="000B4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</w:t>
      </w:r>
      <w:r w:rsidRPr="00687C17">
        <w:rPr>
          <w:rFonts w:ascii="Times New Roman" w:hAnsi="Times New Roman"/>
          <w:sz w:val="24"/>
          <w:szCs w:val="24"/>
        </w:rPr>
        <w:t xml:space="preserve"> дошко</w:t>
      </w:r>
      <w:r>
        <w:rPr>
          <w:rFonts w:ascii="Times New Roman" w:hAnsi="Times New Roman"/>
          <w:sz w:val="24"/>
          <w:szCs w:val="24"/>
        </w:rPr>
        <w:t xml:space="preserve">льное образовательное учреждение  детский сад №8 </w:t>
      </w:r>
      <w:r w:rsidRPr="00687C17">
        <w:rPr>
          <w:rFonts w:ascii="Times New Roman" w:hAnsi="Times New Roman"/>
          <w:sz w:val="24"/>
          <w:szCs w:val="24"/>
        </w:rPr>
        <w:t>города Кропоткин муниципального образования Кавказский район</w:t>
      </w:r>
    </w:p>
    <w:p w:rsidR="00977468" w:rsidRPr="00687C17" w:rsidRDefault="00977468" w:rsidP="00E720F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468" w:rsidRDefault="00977468" w:rsidP="00E720F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468" w:rsidRDefault="00977468" w:rsidP="00E720F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468" w:rsidRPr="001752C7" w:rsidRDefault="00977468" w:rsidP="001752C7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w:pict>
          <v:shape id="_x0000_i1028" type="#_x0000_t75" alt="http://im6-tub-ru.yandex.net/i?id=128909295-44-72&amp;n=21" style="width:198pt;height:126pt;visibility:visible">
            <v:imagedata r:id="rId8" o:title=""/>
          </v:shape>
        </w:pict>
      </w:r>
    </w:p>
    <w:p w:rsidR="00977468" w:rsidRPr="00687C17" w:rsidRDefault="00977468" w:rsidP="00E720F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468" w:rsidRPr="005A3E28" w:rsidRDefault="00977468" w:rsidP="005A3E28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5A3E28">
        <w:rPr>
          <w:rFonts w:ascii="Times New Roman" w:hAnsi="Times New Roman"/>
          <w:sz w:val="40"/>
          <w:szCs w:val="40"/>
        </w:rPr>
        <w:t>«Моя мама-водитель»</w:t>
      </w:r>
    </w:p>
    <w:p w:rsidR="00977468" w:rsidRDefault="00977468" w:rsidP="00E720F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Составитель: Султанова Н.В.</w:t>
      </w:r>
    </w:p>
    <w:p w:rsidR="00977468" w:rsidRDefault="00977468" w:rsidP="00E720F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468" w:rsidRPr="00E0619A" w:rsidRDefault="00977468" w:rsidP="00687C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7468" w:rsidRPr="001752C7" w:rsidRDefault="00977468" w:rsidP="00687C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7468" w:rsidRPr="00E969FC" w:rsidRDefault="00977468" w:rsidP="00E21C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468" w:rsidRDefault="00977468" w:rsidP="00BD1B9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468" w:rsidRDefault="00977468" w:rsidP="00BD1B9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468" w:rsidRPr="00E969FC" w:rsidRDefault="00977468" w:rsidP="00BD1B9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2015г.</w:t>
      </w:r>
    </w:p>
    <w:p w:rsidR="00977468" w:rsidRDefault="00977468" w:rsidP="00BD1B93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77468" w:rsidRDefault="00977468" w:rsidP="00BD1B93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77468" w:rsidRDefault="00977468" w:rsidP="00BD1B93">
      <w:pPr>
        <w:spacing w:after="0" w:line="240" w:lineRule="auto"/>
        <w:jc w:val="center"/>
        <w:rPr>
          <w:rFonts w:ascii="Times New Roman" w:hAnsi="Times New Roman"/>
          <w:color w:val="36363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Английская народная пословица гласит:</w:t>
      </w:r>
    </w:p>
    <w:p w:rsidR="00977468" w:rsidRPr="00115B9A" w:rsidRDefault="00977468" w:rsidP="00BD1B93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  <w:shd w:val="clear" w:color="auto" w:fill="FFFFFF"/>
        </w:rPr>
      </w:pPr>
      <w:r w:rsidRPr="00115B9A">
        <w:rPr>
          <w:rFonts w:ascii="Times New Roman" w:hAnsi="Times New Roman"/>
          <w:b/>
          <w:color w:val="00B050"/>
          <w:sz w:val="24"/>
          <w:szCs w:val="24"/>
          <w:u w:val="single"/>
          <w:shd w:val="clear" w:color="auto" w:fill="FFFFFF"/>
        </w:rPr>
        <w:t>«Не воспитывайте детей – они все равно будут похожими на вас. Воспитывайте себя».</w:t>
      </w:r>
    </w:p>
    <w:p w:rsidR="00977468" w:rsidRDefault="00977468" w:rsidP="00BD1B93">
      <w:pPr>
        <w:spacing w:after="0" w:line="240" w:lineRule="auto"/>
        <w:jc w:val="center"/>
        <w:rPr>
          <w:rFonts w:ascii="Times New Roman" w:hAnsi="Times New Roman"/>
          <w:color w:val="363636"/>
          <w:sz w:val="24"/>
          <w:szCs w:val="24"/>
          <w:shd w:val="clear" w:color="auto" w:fill="FFFFFF"/>
        </w:rPr>
      </w:pPr>
      <w:r w:rsidRPr="00886C8A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В вопросах, которые касаются обучения детей правилам дорожного движения, этот принцип важен как никогда.</w:t>
      </w:r>
    </w:p>
    <w:p w:rsidR="00977468" w:rsidRPr="00115B9A" w:rsidRDefault="00977468" w:rsidP="00BD1B93">
      <w:pPr>
        <w:spacing w:after="0" w:line="240" w:lineRule="auto"/>
        <w:jc w:val="center"/>
        <w:rPr>
          <w:rFonts w:ascii="Times New Roman" w:hAnsi="Times New Roman"/>
          <w:color w:val="00B050"/>
          <w:sz w:val="24"/>
          <w:szCs w:val="24"/>
          <w:shd w:val="clear" w:color="auto" w:fill="FFFFFF"/>
        </w:rPr>
      </w:pPr>
      <w:r w:rsidRPr="00115B9A">
        <w:rPr>
          <w:rFonts w:ascii="Times New Roman" w:hAnsi="Times New Roman"/>
          <w:b/>
          <w:color w:val="00B050"/>
          <w:sz w:val="24"/>
          <w:szCs w:val="24"/>
          <w:u w:val="single"/>
          <w:shd w:val="clear" w:color="auto" w:fill="FFFFFF"/>
        </w:rPr>
        <w:t>Помните:</w:t>
      </w:r>
    </w:p>
    <w:p w:rsidR="00977468" w:rsidRDefault="00977468" w:rsidP="00BD1B93">
      <w:pPr>
        <w:spacing w:after="0" w:line="240" w:lineRule="auto"/>
        <w:jc w:val="center"/>
        <w:rPr>
          <w:rFonts w:ascii="Times New Roman" w:hAnsi="Times New Roman"/>
          <w:color w:val="36363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Д</w:t>
      </w:r>
      <w:r w:rsidRPr="00886C8A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аже самые маленькие дети в первую очередь будут все делать так, как мама</w:t>
      </w:r>
      <w:r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 xml:space="preserve"> или папа</w:t>
      </w:r>
    </w:p>
    <w:p w:rsidR="00977468" w:rsidRPr="00115B9A" w:rsidRDefault="00977468" w:rsidP="00BD1B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B050"/>
          <w:sz w:val="18"/>
          <w:szCs w:val="18"/>
        </w:rPr>
      </w:pPr>
      <w:r w:rsidRPr="00115B9A">
        <w:rPr>
          <w:rFonts w:ascii="Times New Roman" w:hAnsi="Times New Roman"/>
          <w:b/>
          <w:color w:val="00B050"/>
          <w:sz w:val="24"/>
          <w:szCs w:val="24"/>
          <w:u w:val="single"/>
          <w:shd w:val="clear" w:color="auto" w:fill="FFFFFF"/>
        </w:rPr>
        <w:t>Гуляя с ребенком на улице, старайтесь постоянно контролировать себя.</w:t>
      </w:r>
    </w:p>
    <w:p w:rsidR="00977468" w:rsidRPr="00D331A6" w:rsidRDefault="00977468" w:rsidP="00BD1B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>Безопасное поведение</w:t>
      </w:r>
      <w:r w:rsidRPr="00D331A6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детей на улицах</w:t>
      </w:r>
    </w:p>
    <w:p w:rsidR="00977468" w:rsidRPr="00725A58" w:rsidRDefault="00977468" w:rsidP="00BD1B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31A6">
        <w:rPr>
          <w:rFonts w:ascii="Times New Roman" w:hAnsi="Times New Roman"/>
          <w:color w:val="000000"/>
          <w:sz w:val="24"/>
          <w:szCs w:val="24"/>
        </w:rPr>
        <w:t>Ули</w:t>
      </w:r>
      <w:r>
        <w:rPr>
          <w:rFonts w:ascii="Times New Roman" w:hAnsi="Times New Roman"/>
          <w:color w:val="000000"/>
          <w:sz w:val="24"/>
          <w:szCs w:val="24"/>
        </w:rPr>
        <w:t>ца для ребенка–это</w:t>
      </w:r>
      <w:r w:rsidRPr="00725A5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яркий мир,</w:t>
      </w:r>
      <w:r w:rsidRPr="00725A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31A6">
        <w:rPr>
          <w:rFonts w:ascii="Times New Roman" w:hAnsi="Times New Roman"/>
          <w:color w:val="000000"/>
          <w:sz w:val="24"/>
          <w:szCs w:val="24"/>
        </w:rPr>
        <w:t>полный</w:t>
      </w:r>
      <w:r w:rsidRPr="00E061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31A6">
        <w:rPr>
          <w:rFonts w:ascii="Times New Roman" w:hAnsi="Times New Roman"/>
          <w:color w:val="000000"/>
          <w:sz w:val="24"/>
          <w:szCs w:val="24"/>
        </w:rPr>
        <w:t>разнообразных,</w:t>
      </w:r>
      <w:r w:rsidRPr="00E061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31A6">
        <w:rPr>
          <w:rFonts w:ascii="Times New Roman" w:hAnsi="Times New Roman"/>
          <w:color w:val="000000"/>
          <w:sz w:val="24"/>
          <w:szCs w:val="24"/>
        </w:rPr>
        <w:t>привлекательных для него явлений (машин, зданий, движущихся пешеходов, предметов и др.) насыщенный интересными событиями, участниками которых может стать и сам ребенок. А здесь как раз и подстерегает его опасность.</w:t>
      </w:r>
    </w:p>
    <w:p w:rsidR="00977468" w:rsidRDefault="00977468" w:rsidP="003350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Как свидетельствует </w:t>
      </w:r>
      <w:r w:rsidRPr="00D331A6">
        <w:rPr>
          <w:rFonts w:ascii="Times New Roman" w:hAnsi="Times New Roman"/>
          <w:color w:val="000000"/>
          <w:sz w:val="24"/>
          <w:szCs w:val="24"/>
        </w:rPr>
        <w:t>анали</w:t>
      </w:r>
      <w:r>
        <w:rPr>
          <w:rFonts w:ascii="Times New Roman" w:hAnsi="Times New Roman"/>
          <w:color w:val="000000"/>
          <w:sz w:val="24"/>
          <w:szCs w:val="24"/>
        </w:rPr>
        <w:t xml:space="preserve">з, </w:t>
      </w:r>
      <w:r w:rsidRPr="00D331A6">
        <w:rPr>
          <w:rFonts w:ascii="Times New Roman" w:hAnsi="Times New Roman"/>
          <w:color w:val="000000"/>
          <w:sz w:val="24"/>
          <w:szCs w:val="24"/>
        </w:rPr>
        <w:t xml:space="preserve">большинство ДТП происходит по причине </w:t>
      </w:r>
      <w:r w:rsidRPr="00D331A6">
        <w:rPr>
          <w:rFonts w:ascii="Times New Roman" w:hAnsi="Times New Roman"/>
          <w:b/>
          <w:color w:val="000000"/>
          <w:sz w:val="24"/>
          <w:szCs w:val="24"/>
          <w:u w:val="single"/>
        </w:rPr>
        <w:t>безнадзорности.</w:t>
      </w:r>
    </w:p>
    <w:p w:rsidR="00977468" w:rsidRPr="002221C3" w:rsidRDefault="00977468" w:rsidP="003350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31A6">
        <w:rPr>
          <w:rFonts w:ascii="Times New Roman" w:hAnsi="Times New Roman"/>
          <w:color w:val="000000"/>
          <w:sz w:val="24"/>
          <w:szCs w:val="24"/>
        </w:rPr>
        <w:t>Ребятам все интересно на улице, и они стремятся туда, не понимая, что неожиданно появится на проезжей части или перебега</w:t>
      </w:r>
      <w:r>
        <w:rPr>
          <w:rFonts w:ascii="Times New Roman" w:hAnsi="Times New Roman"/>
          <w:color w:val="000000"/>
          <w:sz w:val="24"/>
          <w:szCs w:val="24"/>
        </w:rPr>
        <w:t>ют дорогу на близком расстоянии о</w:t>
      </w:r>
      <w:r w:rsidRPr="00D331A6">
        <w:rPr>
          <w:rFonts w:ascii="Times New Roman" w:hAnsi="Times New Roman"/>
          <w:color w:val="000000"/>
          <w:sz w:val="24"/>
          <w:szCs w:val="24"/>
        </w:rPr>
        <w:t xml:space="preserve">т проходящего транспорта – 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D331A6">
        <w:rPr>
          <w:rFonts w:ascii="Times New Roman" w:hAnsi="Times New Roman"/>
          <w:color w:val="000000"/>
          <w:sz w:val="24"/>
          <w:szCs w:val="24"/>
        </w:rPr>
        <w:t>это большая опасность.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31A6">
        <w:rPr>
          <w:rFonts w:ascii="Times New Roman" w:hAnsi="Times New Roman"/>
          <w:color w:val="000000"/>
          <w:sz w:val="24"/>
          <w:szCs w:val="24"/>
        </w:rPr>
        <w:t>Очень много случаев, когда дети вырываются из р</w:t>
      </w:r>
      <w:r>
        <w:rPr>
          <w:rFonts w:ascii="Times New Roman" w:hAnsi="Times New Roman"/>
          <w:color w:val="000000"/>
          <w:sz w:val="24"/>
          <w:szCs w:val="24"/>
        </w:rPr>
        <w:t xml:space="preserve">ук </w:t>
      </w:r>
      <w:r w:rsidRPr="00D331A6">
        <w:rPr>
          <w:rFonts w:ascii="Times New Roman" w:hAnsi="Times New Roman"/>
          <w:color w:val="000000"/>
          <w:sz w:val="24"/>
          <w:szCs w:val="24"/>
        </w:rPr>
        <w:t>родителей при переходе улицы или пытаются перебежать ее сами.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31A6">
        <w:rPr>
          <w:rFonts w:ascii="Times New Roman" w:hAnsi="Times New Roman"/>
          <w:color w:val="000000"/>
          <w:sz w:val="24"/>
          <w:szCs w:val="24"/>
        </w:rPr>
        <w:t>Бывают, что взрос</w:t>
      </w:r>
      <w:r>
        <w:rPr>
          <w:rFonts w:ascii="Times New Roman" w:hAnsi="Times New Roman"/>
          <w:color w:val="000000"/>
          <w:sz w:val="24"/>
          <w:szCs w:val="24"/>
        </w:rPr>
        <w:t xml:space="preserve">лые вообще не держат ребенка за </w:t>
      </w:r>
      <w:r w:rsidRPr="00D331A6">
        <w:rPr>
          <w:rFonts w:ascii="Times New Roman" w:hAnsi="Times New Roman"/>
          <w:color w:val="000000"/>
          <w:sz w:val="24"/>
          <w:szCs w:val="24"/>
        </w:rPr>
        <w:t>руку, и тот идет самостоятельно.</w:t>
      </w:r>
    </w:p>
    <w:p w:rsidR="00977468" w:rsidRDefault="00977468" w:rsidP="005A3E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31A6">
        <w:rPr>
          <w:rFonts w:ascii="Times New Roman" w:hAnsi="Times New Roman"/>
          <w:color w:val="000000"/>
          <w:sz w:val="24"/>
          <w:szCs w:val="24"/>
        </w:rPr>
        <w:t xml:space="preserve">Психологи давно установили, что дети в силу своих возрастных 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D331A6">
        <w:rPr>
          <w:rFonts w:ascii="Times New Roman" w:hAnsi="Times New Roman"/>
          <w:color w:val="000000"/>
          <w:sz w:val="24"/>
          <w:szCs w:val="24"/>
        </w:rPr>
        <w:t>психологических особенностей не всегда могут правильно оценить обстановку на дороге.</w:t>
      </w:r>
      <w:r w:rsidRPr="00E0619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отметить, что </w:t>
      </w:r>
      <w:r w:rsidRPr="00D331A6">
        <w:rPr>
          <w:rFonts w:ascii="Times New Roman" w:hAnsi="Times New Roman"/>
          <w:color w:val="000000"/>
          <w:sz w:val="24"/>
          <w:szCs w:val="24"/>
        </w:rPr>
        <w:t>предрасположенность ребенка к несчастным случаям в дорожном движении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31A6">
        <w:rPr>
          <w:rFonts w:ascii="Times New Roman" w:hAnsi="Times New Roman"/>
          <w:color w:val="000000"/>
          <w:sz w:val="24"/>
          <w:szCs w:val="24"/>
        </w:rPr>
        <w:t>обусловлена ос</w:t>
      </w:r>
      <w:r>
        <w:rPr>
          <w:rFonts w:ascii="Times New Roman" w:hAnsi="Times New Roman"/>
          <w:color w:val="000000"/>
          <w:sz w:val="24"/>
          <w:szCs w:val="24"/>
        </w:rPr>
        <w:t xml:space="preserve">обенностями его психического </w:t>
      </w:r>
      <w:r w:rsidRPr="00D331A6">
        <w:rPr>
          <w:rFonts w:ascii="Times New Roman" w:hAnsi="Times New Roman"/>
          <w:color w:val="000000"/>
          <w:sz w:val="24"/>
          <w:szCs w:val="24"/>
        </w:rPr>
        <w:t xml:space="preserve"> развития:</w:t>
      </w:r>
    </w:p>
    <w:p w:rsidR="00977468" w:rsidRPr="002221C3" w:rsidRDefault="00977468" w:rsidP="005A3E2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221C3">
        <w:rPr>
          <w:rFonts w:ascii="Times New Roman" w:hAnsi="Times New Roman"/>
          <w:color w:val="000000"/>
          <w:sz w:val="24"/>
          <w:szCs w:val="24"/>
        </w:rPr>
        <w:t>неустойчивость и быстрое истощение нервной системы;</w:t>
      </w:r>
    </w:p>
    <w:p w:rsidR="00977468" w:rsidRPr="008C11BF" w:rsidRDefault="00977468" w:rsidP="005A3E2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221C3">
        <w:rPr>
          <w:rFonts w:ascii="Times New Roman" w:hAnsi="Times New Roman"/>
          <w:color w:val="000000"/>
          <w:sz w:val="24"/>
          <w:szCs w:val="24"/>
        </w:rPr>
        <w:t>быстрое образование условных рефлексов и быстрое их исчезновение;</w:t>
      </w:r>
    </w:p>
    <w:p w:rsidR="00977468" w:rsidRPr="002221C3" w:rsidRDefault="00977468" w:rsidP="005A3E2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221C3">
        <w:rPr>
          <w:rFonts w:ascii="Times New Roman" w:hAnsi="Times New Roman"/>
          <w:color w:val="000000"/>
          <w:sz w:val="24"/>
          <w:szCs w:val="24"/>
        </w:rPr>
        <w:t>процессы раздражения и возбуждения сильнее процессов торможения;</w:t>
      </w:r>
    </w:p>
    <w:p w:rsidR="00977468" w:rsidRPr="002221C3" w:rsidRDefault="00977468" w:rsidP="005A3E2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221C3">
        <w:rPr>
          <w:rFonts w:ascii="Times New Roman" w:hAnsi="Times New Roman"/>
          <w:color w:val="000000"/>
          <w:sz w:val="24"/>
          <w:szCs w:val="24"/>
        </w:rPr>
        <w:t>потребность в движении преобладает над осторожностью;</w:t>
      </w:r>
    </w:p>
    <w:p w:rsidR="00977468" w:rsidRPr="00115B9A" w:rsidRDefault="00977468" w:rsidP="005A3E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363636"/>
          <w:sz w:val="24"/>
          <w:szCs w:val="24"/>
          <w:shd w:val="clear" w:color="auto" w:fill="FFFFFF"/>
        </w:rPr>
      </w:pPr>
      <w:r w:rsidRPr="00115B9A">
        <w:rPr>
          <w:rFonts w:ascii="Times New Roman" w:hAnsi="Times New Roman"/>
          <w:color w:val="000000"/>
          <w:sz w:val="24"/>
          <w:szCs w:val="24"/>
        </w:rPr>
        <w:t>стремление подражать взрослым</w:t>
      </w:r>
    </w:p>
    <w:p w:rsidR="00977468" w:rsidRPr="002221C3" w:rsidRDefault="00977468" w:rsidP="005A3E2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В_младшем_дошкольном_возрасте_ребёнок_до"/>
      <w:r w:rsidRPr="002221C3">
        <w:rPr>
          <w:rFonts w:ascii="Times New Roman" w:hAnsi="Times New Roman"/>
          <w:color w:val="000000"/>
          <w:sz w:val="24"/>
          <w:szCs w:val="24"/>
        </w:rPr>
        <w:t>недостаток знаний об источниках опасности;</w:t>
      </w:r>
    </w:p>
    <w:p w:rsidR="00977468" w:rsidRPr="002221C3" w:rsidRDefault="00977468" w:rsidP="005A3E2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221C3">
        <w:rPr>
          <w:rFonts w:ascii="Times New Roman" w:hAnsi="Times New Roman"/>
          <w:color w:val="000000"/>
          <w:sz w:val="24"/>
          <w:szCs w:val="24"/>
        </w:rPr>
        <w:t>переоценка своих возможностей.</w:t>
      </w:r>
    </w:p>
    <w:p w:rsidR="00977468" w:rsidRPr="00115B9A" w:rsidRDefault="00977468" w:rsidP="005A3E2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15B9A">
        <w:rPr>
          <w:rFonts w:ascii="Times New Roman" w:hAnsi="Times New Roman"/>
          <w:color w:val="000000"/>
          <w:sz w:val="24"/>
          <w:szCs w:val="24"/>
        </w:rPr>
        <w:t>.</w:t>
      </w:r>
    </w:p>
    <w:p w:rsidR="00977468" w:rsidRPr="00115B9A" w:rsidRDefault="00977468" w:rsidP="0033500E">
      <w:pPr>
        <w:pStyle w:val="ListParagraph"/>
        <w:shd w:val="clear" w:color="auto" w:fill="FFFFFF"/>
        <w:spacing w:before="100" w:beforeAutospacing="1" w:after="100" w:afterAutospacing="1" w:line="240" w:lineRule="auto"/>
        <w:ind w:righ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115B9A">
        <w:rPr>
          <w:rFonts w:ascii="Times New Roman" w:hAnsi="Times New Roman"/>
          <w:color w:val="000000"/>
          <w:sz w:val="24"/>
          <w:szCs w:val="24"/>
        </w:rPr>
        <w:t>Поле зрения ребенка гораздо уже, чем у взрослого. Когда дети бегут, они смотрят только вперед, в направлении бега. Психологи считают, что сектор обзора ребенка на 15 – 20% меньше, чем у взрослого. Ребенок видит только то, что находится  напротив. Поэтому машины слева и справа остаются незамеченными им. Реакция у ребенка по сравнению со взрослыми более замедленная. Времени на то, чтобы отрегулировать на опасность, ему нужно значительно больше. У взрослого  пешехода на то, чтобы воспринять обстановку, обдумать ее, принять решение и действовать, уходит примерно 0,9 – 1 секунды. Ребенку требуется для этого 3 – 4 секунды, а такое промедление может оказаться опасным для жизни.</w:t>
      </w:r>
    </w:p>
    <w:p w:rsidR="00977468" w:rsidRDefault="00977468" w:rsidP="005A3E28">
      <w:pPr>
        <w:pStyle w:val="ListParagraph"/>
        <w:shd w:val="clear" w:color="auto" w:fill="FFFFFF"/>
        <w:spacing w:before="100" w:beforeAutospacing="1" w:after="100" w:afterAutospacing="1" w:line="240" w:lineRule="auto"/>
        <w:ind w:right="-14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noProof/>
        </w:rPr>
        <w:pict>
          <v:shape id="Рисунок 5" o:spid="_x0000_s1026" type="#_x0000_t75" alt="http://www.lyceum8.ru/pdd/images/perehod.jpg" style="position:absolute;left:0;text-align:left;margin-left:53.8pt;margin-top:13.75pt;width:148.5pt;height:86.45pt;z-index:251658240;visibility:visible;mso-wrap-distance-left:0;mso-wrap-distance-right:0;mso-position-vertical-relative:line" o:allowoverlap="f">
            <v:imagedata r:id="rId9" o:title=""/>
            <w10:wrap type="square"/>
          </v:shape>
        </w:pict>
      </w:r>
    </w:p>
    <w:p w:rsidR="00977468" w:rsidRDefault="00977468" w:rsidP="005A3E28">
      <w:pPr>
        <w:pStyle w:val="ListParagraph"/>
        <w:shd w:val="clear" w:color="auto" w:fill="FFFFFF"/>
        <w:spacing w:before="100" w:beforeAutospacing="1" w:after="100" w:afterAutospacing="1" w:line="240" w:lineRule="auto"/>
        <w:ind w:right="-14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77468" w:rsidRDefault="00977468" w:rsidP="005A3E28">
      <w:pPr>
        <w:pStyle w:val="ListParagraph"/>
        <w:shd w:val="clear" w:color="auto" w:fill="FFFFFF"/>
        <w:spacing w:before="100" w:beforeAutospacing="1" w:after="100" w:afterAutospacing="1" w:line="240" w:lineRule="auto"/>
        <w:ind w:right="-14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77468" w:rsidRDefault="00977468" w:rsidP="005A3E28">
      <w:pPr>
        <w:pStyle w:val="ListParagraph"/>
        <w:shd w:val="clear" w:color="auto" w:fill="FFFFFF"/>
        <w:spacing w:before="100" w:beforeAutospacing="1" w:after="100" w:afterAutospacing="1" w:line="240" w:lineRule="auto"/>
        <w:ind w:right="-14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77468" w:rsidRDefault="00977468" w:rsidP="005A3E28">
      <w:pPr>
        <w:pStyle w:val="ListParagraph"/>
        <w:shd w:val="clear" w:color="auto" w:fill="FFFFFF"/>
        <w:spacing w:before="100" w:beforeAutospacing="1" w:after="100" w:afterAutospacing="1" w:line="240" w:lineRule="auto"/>
        <w:ind w:right="-14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77468" w:rsidRDefault="00977468" w:rsidP="005A3E28">
      <w:pPr>
        <w:pStyle w:val="ListParagraph"/>
        <w:shd w:val="clear" w:color="auto" w:fill="FFFFFF"/>
        <w:spacing w:before="100" w:beforeAutospacing="1" w:after="100" w:afterAutospacing="1" w:line="240" w:lineRule="auto"/>
        <w:ind w:right="-14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77468" w:rsidRDefault="00977468" w:rsidP="005A3E28">
      <w:pPr>
        <w:pStyle w:val="ListParagraph"/>
        <w:shd w:val="clear" w:color="auto" w:fill="FFFFFF"/>
        <w:spacing w:before="100" w:beforeAutospacing="1" w:after="100" w:afterAutospacing="1" w:line="240" w:lineRule="auto"/>
        <w:ind w:right="-14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77468" w:rsidRPr="0033500E" w:rsidRDefault="00977468" w:rsidP="0033500E">
      <w:pPr>
        <w:pStyle w:val="ListParagraph"/>
        <w:shd w:val="clear" w:color="auto" w:fill="FFFFFF"/>
        <w:spacing w:before="100" w:beforeAutospacing="1" w:after="100" w:afterAutospacing="1" w:line="240" w:lineRule="auto"/>
        <w:ind w:right="-14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3500E">
        <w:rPr>
          <w:rFonts w:ascii="Times New Roman" w:hAnsi="Times New Roman"/>
          <w:b/>
          <w:bCs/>
          <w:i/>
          <w:iCs/>
          <w:sz w:val="24"/>
          <w:szCs w:val="24"/>
        </w:rPr>
        <w:t>В дошкольном возрасте ребёнок должен усвоить</w:t>
      </w:r>
      <w:bookmarkEnd w:id="0"/>
    </w:p>
    <w:p w:rsidR="00977468" w:rsidRPr="0033500E" w:rsidRDefault="00977468" w:rsidP="0033500E">
      <w:pPr>
        <w:pStyle w:val="ListParagraph"/>
        <w:shd w:val="clear" w:color="auto" w:fill="FFFFFF"/>
        <w:spacing w:before="100" w:beforeAutospacing="1" w:after="100" w:afterAutospacing="1" w:line="240" w:lineRule="auto"/>
        <w:ind w:left="0" w:right="-142"/>
        <w:rPr>
          <w:rFonts w:ascii="Times New Roman" w:hAnsi="Times New Roman"/>
          <w:color w:val="3366FF"/>
          <w:sz w:val="24"/>
          <w:szCs w:val="24"/>
        </w:rPr>
      </w:pPr>
      <w:r w:rsidRPr="0033500E">
        <w:rPr>
          <w:rFonts w:ascii="Times New Roman" w:hAnsi="Times New Roman"/>
          <w:b/>
          <w:bCs/>
          <w:color w:val="3366FF"/>
          <w:sz w:val="24"/>
          <w:szCs w:val="24"/>
        </w:rPr>
        <w:t>* элементы дороги</w:t>
      </w:r>
      <w:r w:rsidRPr="0033500E">
        <w:rPr>
          <w:rFonts w:ascii="Times New Roman" w:hAnsi="Times New Roman"/>
          <w:color w:val="3366FF"/>
          <w:sz w:val="24"/>
          <w:szCs w:val="24"/>
        </w:rPr>
        <w:t> (дорога, проезжая    часть, тротуар, обочина, пешеходный переход, перекрёсток);</w:t>
      </w:r>
    </w:p>
    <w:p w:rsidR="00977468" w:rsidRPr="0033500E" w:rsidRDefault="00977468" w:rsidP="0033500E">
      <w:pPr>
        <w:pStyle w:val="ListParagraph"/>
        <w:shd w:val="clear" w:color="auto" w:fill="FFFFFF"/>
        <w:spacing w:before="100" w:beforeAutospacing="1" w:after="100" w:afterAutospacing="1" w:line="240" w:lineRule="auto"/>
        <w:ind w:left="0" w:right="-142"/>
        <w:rPr>
          <w:rFonts w:ascii="Times New Roman" w:hAnsi="Times New Roman"/>
          <w:color w:val="3366FF"/>
          <w:sz w:val="24"/>
          <w:szCs w:val="24"/>
        </w:rPr>
      </w:pPr>
      <w:r w:rsidRPr="0033500E">
        <w:rPr>
          <w:rFonts w:ascii="Times New Roman" w:hAnsi="Times New Roman"/>
          <w:b/>
          <w:bCs/>
          <w:color w:val="3366FF"/>
          <w:sz w:val="24"/>
          <w:szCs w:val="24"/>
        </w:rPr>
        <w:t>* транспортные средства</w:t>
      </w:r>
      <w:r w:rsidRPr="0033500E">
        <w:rPr>
          <w:rFonts w:ascii="Times New Roman" w:hAnsi="Times New Roman"/>
          <w:color w:val="3366FF"/>
          <w:sz w:val="24"/>
          <w:szCs w:val="24"/>
        </w:rPr>
        <w:t> (трамвай, автобус, тро</w:t>
      </w:r>
      <w:r>
        <w:rPr>
          <w:rFonts w:ascii="Times New Roman" w:hAnsi="Times New Roman"/>
          <w:color w:val="3366FF"/>
          <w:sz w:val="24"/>
          <w:szCs w:val="24"/>
        </w:rPr>
        <w:t>ллейбус, легковой автомобиль, г</w:t>
      </w:r>
      <w:r w:rsidRPr="0033500E">
        <w:rPr>
          <w:rFonts w:ascii="Times New Roman" w:hAnsi="Times New Roman"/>
          <w:color w:val="3366FF"/>
          <w:sz w:val="24"/>
          <w:szCs w:val="24"/>
        </w:rPr>
        <w:t>узовой автомобиль, мотоцикл, велосипед);</w:t>
      </w:r>
    </w:p>
    <w:p w:rsidR="00977468" w:rsidRPr="0033500E" w:rsidRDefault="00977468" w:rsidP="0033500E">
      <w:pPr>
        <w:spacing w:after="0" w:line="240" w:lineRule="auto"/>
        <w:ind w:right="90"/>
        <w:rPr>
          <w:rFonts w:ascii="Times New Roman" w:hAnsi="Times New Roman"/>
          <w:color w:val="3366FF"/>
          <w:sz w:val="24"/>
          <w:szCs w:val="24"/>
        </w:rPr>
      </w:pPr>
      <w:r w:rsidRPr="0033500E">
        <w:rPr>
          <w:rFonts w:ascii="Times New Roman" w:hAnsi="Times New Roman"/>
          <w:b/>
          <w:bCs/>
          <w:color w:val="3366FF"/>
          <w:sz w:val="24"/>
          <w:szCs w:val="24"/>
        </w:rPr>
        <w:t>* средства регулирования дорожного движения</w:t>
      </w:r>
      <w:r w:rsidRPr="0033500E">
        <w:rPr>
          <w:rFonts w:ascii="Times New Roman" w:hAnsi="Times New Roman"/>
          <w:color w:val="3366FF"/>
          <w:sz w:val="24"/>
          <w:szCs w:val="24"/>
        </w:rPr>
        <w:t>;</w:t>
      </w:r>
    </w:p>
    <w:p w:rsidR="00977468" w:rsidRPr="0033500E" w:rsidRDefault="00977468" w:rsidP="0033500E">
      <w:pPr>
        <w:spacing w:after="0" w:line="240" w:lineRule="auto"/>
        <w:ind w:right="90"/>
        <w:rPr>
          <w:rFonts w:ascii="Times New Roman" w:hAnsi="Times New Roman"/>
          <w:color w:val="3366FF"/>
          <w:sz w:val="24"/>
          <w:szCs w:val="24"/>
        </w:rPr>
      </w:pPr>
      <w:r w:rsidRPr="0033500E">
        <w:rPr>
          <w:rFonts w:ascii="Times New Roman" w:hAnsi="Times New Roman"/>
          <w:color w:val="3366FF"/>
          <w:sz w:val="24"/>
          <w:szCs w:val="24"/>
        </w:rPr>
        <w:t>* красный, жёлтый и зелёный </w:t>
      </w:r>
      <w:r w:rsidRPr="0033500E">
        <w:rPr>
          <w:rFonts w:ascii="Times New Roman" w:hAnsi="Times New Roman"/>
          <w:b/>
          <w:bCs/>
          <w:color w:val="3366FF"/>
          <w:sz w:val="24"/>
          <w:szCs w:val="24"/>
        </w:rPr>
        <w:t>сигналы светофора</w:t>
      </w:r>
      <w:r w:rsidRPr="0033500E">
        <w:rPr>
          <w:rFonts w:ascii="Times New Roman" w:hAnsi="Times New Roman"/>
          <w:color w:val="3366FF"/>
          <w:sz w:val="24"/>
          <w:szCs w:val="24"/>
        </w:rPr>
        <w:t>;</w:t>
      </w:r>
    </w:p>
    <w:p w:rsidR="00977468" w:rsidRPr="0033500E" w:rsidRDefault="00977468" w:rsidP="0033500E">
      <w:pPr>
        <w:spacing w:after="0" w:line="240" w:lineRule="auto"/>
        <w:ind w:right="90"/>
        <w:rPr>
          <w:rFonts w:ascii="Times New Roman" w:hAnsi="Times New Roman"/>
          <w:color w:val="3366FF"/>
          <w:sz w:val="24"/>
          <w:szCs w:val="24"/>
        </w:rPr>
      </w:pPr>
      <w:r w:rsidRPr="0033500E">
        <w:rPr>
          <w:rFonts w:ascii="Times New Roman" w:hAnsi="Times New Roman"/>
          <w:b/>
          <w:bCs/>
          <w:color w:val="3366FF"/>
          <w:sz w:val="24"/>
          <w:szCs w:val="24"/>
        </w:rPr>
        <w:t>* правила движения </w:t>
      </w:r>
      <w:r w:rsidRPr="0033500E">
        <w:rPr>
          <w:rFonts w:ascii="Times New Roman" w:hAnsi="Times New Roman"/>
          <w:color w:val="3366FF"/>
          <w:sz w:val="24"/>
          <w:szCs w:val="24"/>
        </w:rPr>
        <w:t>по обочинам и тротуарам;</w:t>
      </w:r>
    </w:p>
    <w:p w:rsidR="00977468" w:rsidRPr="0033500E" w:rsidRDefault="00977468" w:rsidP="0033500E">
      <w:pPr>
        <w:spacing w:after="0" w:line="240" w:lineRule="auto"/>
        <w:ind w:right="90"/>
        <w:rPr>
          <w:rFonts w:ascii="Times New Roman" w:hAnsi="Times New Roman"/>
          <w:color w:val="3366FF"/>
          <w:sz w:val="24"/>
          <w:szCs w:val="24"/>
        </w:rPr>
      </w:pPr>
      <w:r w:rsidRPr="0033500E">
        <w:rPr>
          <w:rFonts w:ascii="Times New Roman" w:hAnsi="Times New Roman"/>
          <w:b/>
          <w:bCs/>
          <w:color w:val="3366FF"/>
          <w:sz w:val="24"/>
          <w:szCs w:val="24"/>
        </w:rPr>
        <w:t>* правила перехода</w:t>
      </w:r>
      <w:r w:rsidRPr="0033500E">
        <w:rPr>
          <w:rFonts w:ascii="Times New Roman" w:hAnsi="Times New Roman"/>
          <w:color w:val="3366FF"/>
          <w:sz w:val="24"/>
          <w:szCs w:val="24"/>
        </w:rPr>
        <w:t> проезжей части;</w:t>
      </w:r>
    </w:p>
    <w:p w:rsidR="00977468" w:rsidRPr="0033500E" w:rsidRDefault="00977468" w:rsidP="0033500E">
      <w:pPr>
        <w:spacing w:after="0" w:line="240" w:lineRule="auto"/>
        <w:ind w:right="90"/>
        <w:rPr>
          <w:rFonts w:ascii="Times New Roman" w:hAnsi="Times New Roman"/>
          <w:color w:val="3366FF"/>
          <w:sz w:val="24"/>
          <w:szCs w:val="24"/>
        </w:rPr>
      </w:pPr>
      <w:r w:rsidRPr="0033500E">
        <w:rPr>
          <w:rFonts w:ascii="Times New Roman" w:hAnsi="Times New Roman"/>
          <w:b/>
          <w:bCs/>
          <w:color w:val="3366FF"/>
          <w:sz w:val="24"/>
          <w:szCs w:val="24"/>
        </w:rPr>
        <w:t>* без взрослых выходить на дорогу нельзя</w:t>
      </w:r>
      <w:r w:rsidRPr="0033500E">
        <w:rPr>
          <w:rFonts w:ascii="Times New Roman" w:hAnsi="Times New Roman"/>
          <w:color w:val="3366FF"/>
          <w:sz w:val="24"/>
          <w:szCs w:val="24"/>
        </w:rPr>
        <w:t>;</w:t>
      </w:r>
    </w:p>
    <w:p w:rsidR="00977468" w:rsidRPr="0033500E" w:rsidRDefault="00977468" w:rsidP="0033500E">
      <w:pPr>
        <w:spacing w:after="0" w:line="240" w:lineRule="auto"/>
        <w:ind w:right="90"/>
        <w:rPr>
          <w:rFonts w:ascii="Times New Roman" w:hAnsi="Times New Roman"/>
          <w:color w:val="3366FF"/>
          <w:sz w:val="27"/>
          <w:szCs w:val="27"/>
        </w:rPr>
      </w:pPr>
      <w:r w:rsidRPr="0033500E">
        <w:rPr>
          <w:rFonts w:ascii="Times New Roman" w:hAnsi="Times New Roman"/>
          <w:b/>
          <w:bCs/>
          <w:color w:val="3366FF"/>
          <w:sz w:val="24"/>
          <w:szCs w:val="24"/>
        </w:rPr>
        <w:t>* правила</w:t>
      </w:r>
      <w:r w:rsidRPr="0033500E">
        <w:rPr>
          <w:rFonts w:ascii="Times New Roman" w:hAnsi="Times New Roman"/>
          <w:color w:val="3366FF"/>
          <w:sz w:val="24"/>
          <w:szCs w:val="24"/>
        </w:rPr>
        <w:t> посадки, поведения и высадки в общественном транспорте</w:t>
      </w:r>
      <w:r w:rsidRPr="0033500E">
        <w:rPr>
          <w:rFonts w:ascii="Bookman Old Style" w:hAnsi="Bookman Old Style"/>
          <w:color w:val="3366FF"/>
          <w:sz w:val="28"/>
          <w:szCs w:val="28"/>
        </w:rPr>
        <w:t>.</w:t>
      </w:r>
    </w:p>
    <w:sectPr w:rsidR="00977468" w:rsidRPr="0033500E" w:rsidSect="0033500E">
      <w:pgSz w:w="16838" w:h="11906" w:orient="landscape"/>
      <w:pgMar w:top="709" w:right="678" w:bottom="539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pace="92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37FE5D72"/>
    <w:multiLevelType w:val="hybridMultilevel"/>
    <w:tmpl w:val="71D4671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C37D5"/>
    <w:multiLevelType w:val="hybridMultilevel"/>
    <w:tmpl w:val="A6A22462"/>
    <w:lvl w:ilvl="0" w:tplc="03423BCE">
      <w:numFmt w:val="bullet"/>
      <w:lvlText w:val=""/>
      <w:lvlJc w:val="left"/>
      <w:pPr>
        <w:ind w:left="945" w:hanging="5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05B8B"/>
    <w:multiLevelType w:val="hybridMultilevel"/>
    <w:tmpl w:val="20BC18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51209"/>
    <w:multiLevelType w:val="hybridMultilevel"/>
    <w:tmpl w:val="3BD485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0F6"/>
    <w:rsid w:val="000B4096"/>
    <w:rsid w:val="00115B9A"/>
    <w:rsid w:val="001752C7"/>
    <w:rsid w:val="001B42E0"/>
    <w:rsid w:val="001B74CA"/>
    <w:rsid w:val="00206423"/>
    <w:rsid w:val="002221C3"/>
    <w:rsid w:val="002C257E"/>
    <w:rsid w:val="002F21CC"/>
    <w:rsid w:val="0033500E"/>
    <w:rsid w:val="0037288B"/>
    <w:rsid w:val="00413A34"/>
    <w:rsid w:val="004D05A8"/>
    <w:rsid w:val="004D7516"/>
    <w:rsid w:val="005A3E28"/>
    <w:rsid w:val="00654391"/>
    <w:rsid w:val="00687C17"/>
    <w:rsid w:val="006942CF"/>
    <w:rsid w:val="006B0805"/>
    <w:rsid w:val="00725A58"/>
    <w:rsid w:val="00773CD5"/>
    <w:rsid w:val="00824E1D"/>
    <w:rsid w:val="00845870"/>
    <w:rsid w:val="00886C8A"/>
    <w:rsid w:val="008C11BF"/>
    <w:rsid w:val="009145A6"/>
    <w:rsid w:val="00977468"/>
    <w:rsid w:val="009B2A58"/>
    <w:rsid w:val="009B3E68"/>
    <w:rsid w:val="00B053A2"/>
    <w:rsid w:val="00B50CAA"/>
    <w:rsid w:val="00BC4EAC"/>
    <w:rsid w:val="00BD1B93"/>
    <w:rsid w:val="00C1492D"/>
    <w:rsid w:val="00C179CA"/>
    <w:rsid w:val="00D331A6"/>
    <w:rsid w:val="00DB3B66"/>
    <w:rsid w:val="00E0619A"/>
    <w:rsid w:val="00E21C3E"/>
    <w:rsid w:val="00E720F6"/>
    <w:rsid w:val="00E9594A"/>
    <w:rsid w:val="00E969FC"/>
    <w:rsid w:val="00F7213C"/>
    <w:rsid w:val="00FF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A8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9"/>
    <w:qFormat/>
    <w:rsid w:val="006B080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B0805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222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C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E21C3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B0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B08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1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2</Pages>
  <Words>613</Words>
  <Characters>3499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14</cp:revision>
  <cp:lastPrinted>2013-11-28T06:59:00Z</cp:lastPrinted>
  <dcterms:created xsi:type="dcterms:W3CDTF">2013-11-26T17:00:00Z</dcterms:created>
  <dcterms:modified xsi:type="dcterms:W3CDTF">2015-12-09T16:59:00Z</dcterms:modified>
</cp:coreProperties>
</file>